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EB" w:rsidRPr="00B101EB" w:rsidRDefault="00B101EB" w:rsidP="00B101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01EB">
        <w:rPr>
          <w:rFonts w:ascii="Arial" w:hAnsi="Arial" w:cs="Arial"/>
          <w:b/>
          <w:sz w:val="22"/>
          <w:szCs w:val="22"/>
        </w:rPr>
        <w:t>DICHIARAZIONE SOSTITUTIVA DI CERTIFICAZIONE e/o SOSTITUTIVA DELL’ATTO DI NOTORIETÀ</w:t>
      </w:r>
    </w:p>
    <w:p w:rsidR="00B101EB" w:rsidRPr="00B101EB" w:rsidRDefault="00B101EB" w:rsidP="00B101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01EB">
        <w:rPr>
          <w:rFonts w:ascii="Arial" w:hAnsi="Arial" w:cs="Arial"/>
          <w:b/>
          <w:sz w:val="22"/>
          <w:szCs w:val="22"/>
        </w:rPr>
        <w:t>(Art. 46 e 47 D.P.R. n. 445 del 28/12/2000)</w:t>
      </w:r>
    </w:p>
    <w:p w:rsidR="00B101EB" w:rsidRPr="00B101EB" w:rsidRDefault="00B101EB" w:rsidP="00B101EB">
      <w:pPr>
        <w:spacing w:line="360" w:lineRule="auto"/>
        <w:rPr>
          <w:rFonts w:ascii="Arial" w:hAnsi="Arial" w:cs="Arial"/>
          <w:sz w:val="22"/>
          <w:szCs w:val="22"/>
        </w:rPr>
      </w:pPr>
    </w:p>
    <w:p w:rsidR="00B101EB" w:rsidRDefault="00B101EB" w:rsidP="00B101EB">
      <w:pPr>
        <w:spacing w:line="360" w:lineRule="auto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01EB" w:rsidRPr="00B101EB" w:rsidRDefault="00B101EB" w:rsidP="00B101EB">
      <w:pPr>
        <w:spacing w:line="360" w:lineRule="auto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</w:rPr>
        <w:t xml:space="preserve"> NOME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101EB">
        <w:rPr>
          <w:rFonts w:ascii="Arial" w:hAnsi="Arial" w:cs="Arial"/>
          <w:sz w:val="22"/>
          <w:szCs w:val="22"/>
        </w:rPr>
        <w:t xml:space="preserve">CODICE FISCALE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B101EB">
        <w:rPr>
          <w:rFonts w:ascii="Arial" w:hAnsi="Arial" w:cs="Arial"/>
          <w:sz w:val="22"/>
          <w:szCs w:val="22"/>
        </w:rPr>
        <w:t xml:space="preserve"> NATO IL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101EB">
        <w:rPr>
          <w:rFonts w:ascii="Arial" w:hAnsi="Arial" w:cs="Arial"/>
          <w:sz w:val="22"/>
          <w:szCs w:val="22"/>
        </w:rPr>
        <w:t xml:space="preserve">A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</w:rPr>
        <w:t xml:space="preserve"> PROV.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101EB">
        <w:rPr>
          <w:rFonts w:ascii="Arial" w:hAnsi="Arial" w:cs="Arial"/>
          <w:sz w:val="22"/>
          <w:szCs w:val="22"/>
        </w:rPr>
        <w:t xml:space="preserve">ATTUALMENTE RESIDENTE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</w:rPr>
        <w:t xml:space="preserve"> PROV.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01EB" w:rsidRPr="00B101EB" w:rsidRDefault="00B101EB" w:rsidP="00B101EB">
      <w:pPr>
        <w:spacing w:line="480" w:lineRule="auto"/>
        <w:ind w:right="-319"/>
        <w:jc w:val="both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 xml:space="preserve">INDIRIZZO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</w:rPr>
        <w:t xml:space="preserve"> CAP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/CELL.</w:t>
      </w:r>
      <w:r w:rsidRPr="00B101EB">
        <w:rPr>
          <w:rFonts w:ascii="Arial" w:hAnsi="Arial" w:cs="Arial"/>
          <w:sz w:val="22"/>
          <w:szCs w:val="22"/>
        </w:rPr>
        <w:t xml:space="preserve">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B101E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101EB" w:rsidRPr="00B101EB" w:rsidRDefault="00B101EB" w:rsidP="00B101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b/>
          <w:sz w:val="22"/>
          <w:szCs w:val="22"/>
        </w:rPr>
        <w:t>DICHIARA</w:t>
      </w:r>
    </w:p>
    <w:p w:rsidR="00B101EB" w:rsidRPr="00B101EB" w:rsidRDefault="00B101EB" w:rsidP="00B1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Pr="00B101EB" w:rsidRDefault="00B101EB" w:rsidP="00B101E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01EB">
        <w:rPr>
          <w:rFonts w:ascii="Arial" w:hAnsi="Arial" w:cs="Arial"/>
          <w:sz w:val="20"/>
          <w:szCs w:val="20"/>
        </w:rPr>
        <w:t>INSEGNAMENTO _____________________</w:t>
      </w:r>
      <w:r>
        <w:rPr>
          <w:rFonts w:ascii="Arial" w:hAnsi="Arial" w:cs="Arial"/>
          <w:sz w:val="20"/>
          <w:szCs w:val="20"/>
        </w:rPr>
        <w:t>_________________ DATA _________ VOTO _____ CFU ___</w:t>
      </w:r>
    </w:p>
    <w:p w:rsidR="00B101EB" w:rsidRDefault="00B101EB" w:rsidP="00B101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01EB" w:rsidRPr="00B101EB" w:rsidRDefault="00B101EB" w:rsidP="00B1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B101EB">
        <w:rPr>
          <w:rFonts w:ascii="Arial" w:hAnsi="Arial" w:cs="Arial"/>
          <w:sz w:val="22"/>
          <w:szCs w:val="22"/>
        </w:rPr>
        <w:t>D.Lgs.</w:t>
      </w:r>
      <w:proofErr w:type="spellEnd"/>
      <w:r w:rsidRPr="00B101EB">
        <w:rPr>
          <w:rFonts w:ascii="Arial" w:hAnsi="Arial" w:cs="Arial"/>
          <w:sz w:val="22"/>
          <w:szCs w:val="22"/>
        </w:rPr>
        <w:t xml:space="preserve"> 196/2003, art. 18).</w:t>
      </w:r>
    </w:p>
    <w:p w:rsidR="00B101EB" w:rsidRDefault="00B101EB" w:rsidP="00B1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1EB" w:rsidRPr="00B101EB" w:rsidRDefault="00B101EB" w:rsidP="00B1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 xml:space="preserve">Verona, </w:t>
      </w:r>
    </w:p>
    <w:p w:rsidR="00B101EB" w:rsidRPr="00B101EB" w:rsidRDefault="00B101EB" w:rsidP="00B101E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i/>
          <w:sz w:val="22"/>
          <w:szCs w:val="22"/>
        </w:rPr>
        <w:t>In fede</w:t>
      </w:r>
    </w:p>
    <w:p w:rsidR="00B101EB" w:rsidRDefault="00B101EB" w:rsidP="00B10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</w:r>
      <w:r w:rsidRPr="00B101EB">
        <w:rPr>
          <w:rFonts w:ascii="Arial" w:hAnsi="Arial" w:cs="Arial"/>
          <w:sz w:val="22"/>
          <w:szCs w:val="22"/>
        </w:rPr>
        <w:tab/>
        <w:t xml:space="preserve">   </w:t>
      </w:r>
    </w:p>
    <w:p w:rsidR="002A4856" w:rsidRPr="00D33466" w:rsidRDefault="00D33466" w:rsidP="00B101EB">
      <w:pPr>
        <w:spacing w:line="360" w:lineRule="auto"/>
        <w:ind w:left="566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sectPr w:rsidR="002A4856" w:rsidRPr="00D33466" w:rsidSect="00B101EB">
      <w:headerReference w:type="default" r:id="rId9"/>
      <w:footerReference w:type="default" r:id="rId10"/>
      <w:pgSz w:w="11900" w:h="16840"/>
      <w:pgMar w:top="2268" w:right="1077" w:bottom="1134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39" w:rsidRDefault="00B87B39" w:rsidP="00C761A6">
      <w:r>
        <w:separator/>
      </w:r>
    </w:p>
  </w:endnote>
  <w:endnote w:type="continuationSeparator" w:id="0">
    <w:p w:rsidR="00B87B39" w:rsidRDefault="00B87B3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02B04F" wp14:editId="6232B12C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Pr="00F311D4" w:rsidRDefault="00C46743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39" w:rsidRDefault="00B87B39" w:rsidP="00C761A6">
      <w:r>
        <w:separator/>
      </w:r>
    </w:p>
  </w:footnote>
  <w:footnote w:type="continuationSeparator" w:id="0">
    <w:p w:rsidR="00B87B39" w:rsidRDefault="00B87B3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0CA5F" wp14:editId="2CB092A7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423DD2" w:rsidRDefault="00B101EB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Allegato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423DD2" w:rsidRDefault="00B101EB" w:rsidP="00F311D4">
                    <w:pPr>
                      <w:ind w:right="-7"/>
                      <w:jc w:val="right"/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sz w:val="22"/>
                        <w:szCs w:val="22"/>
                      </w:rPr>
                      <w:t>Allegato 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 wp14:anchorId="0CF6D921" wp14:editId="74F46CE6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7CB8"/>
    <w:multiLevelType w:val="hybridMultilevel"/>
    <w:tmpl w:val="A95829C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7"/>
    <w:rsid w:val="000020DC"/>
    <w:rsid w:val="00102829"/>
    <w:rsid w:val="00135198"/>
    <w:rsid w:val="00160053"/>
    <w:rsid w:val="0016062C"/>
    <w:rsid w:val="00174D2E"/>
    <w:rsid w:val="00176030"/>
    <w:rsid w:val="00273228"/>
    <w:rsid w:val="00280D1C"/>
    <w:rsid w:val="00292CEC"/>
    <w:rsid w:val="002A4856"/>
    <w:rsid w:val="002B6536"/>
    <w:rsid w:val="002D25D7"/>
    <w:rsid w:val="00354E48"/>
    <w:rsid w:val="00410FA3"/>
    <w:rsid w:val="00423DD2"/>
    <w:rsid w:val="00481CCA"/>
    <w:rsid w:val="004905FF"/>
    <w:rsid w:val="004D72B6"/>
    <w:rsid w:val="005930D2"/>
    <w:rsid w:val="00596CFB"/>
    <w:rsid w:val="005A259E"/>
    <w:rsid w:val="0060170C"/>
    <w:rsid w:val="00617468"/>
    <w:rsid w:val="00681CE7"/>
    <w:rsid w:val="00690FA8"/>
    <w:rsid w:val="0071386C"/>
    <w:rsid w:val="00747B2D"/>
    <w:rsid w:val="00794DFE"/>
    <w:rsid w:val="007A71F2"/>
    <w:rsid w:val="007B1AC9"/>
    <w:rsid w:val="007C42FB"/>
    <w:rsid w:val="00896306"/>
    <w:rsid w:val="009162EF"/>
    <w:rsid w:val="00927DEC"/>
    <w:rsid w:val="00965D6F"/>
    <w:rsid w:val="009E2A82"/>
    <w:rsid w:val="009F380A"/>
    <w:rsid w:val="00A166E6"/>
    <w:rsid w:val="00AC0EC7"/>
    <w:rsid w:val="00B101EB"/>
    <w:rsid w:val="00B87B39"/>
    <w:rsid w:val="00BB20AB"/>
    <w:rsid w:val="00BD0382"/>
    <w:rsid w:val="00BE7477"/>
    <w:rsid w:val="00C263C0"/>
    <w:rsid w:val="00C46743"/>
    <w:rsid w:val="00C761A6"/>
    <w:rsid w:val="00CA11D4"/>
    <w:rsid w:val="00CF1323"/>
    <w:rsid w:val="00CF6BD6"/>
    <w:rsid w:val="00D04D29"/>
    <w:rsid w:val="00D33466"/>
    <w:rsid w:val="00DA6B69"/>
    <w:rsid w:val="00EF7944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423DD2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rsid w:val="00423DD2"/>
    <w:rPr>
      <w:rFonts w:ascii="Times New Roman" w:eastAsia="Times New Roman" w:hAnsi="Times New Roman" w:cs="Times New Roman"/>
      <w:b/>
    </w:rPr>
  </w:style>
  <w:style w:type="paragraph" w:customStyle="1" w:styleId="a">
    <w:basedOn w:val="Normale"/>
    <w:next w:val="Corpotesto"/>
    <w:rsid w:val="00423DD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423DD2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23DD2"/>
    <w:rPr>
      <w:rFonts w:ascii="TimesNewRomanPSMT" w:eastAsia="Times New Roman" w:hAnsi="TimesNewRomanPSMT" w:cs="Times New Roman"/>
      <w:sz w:val="22"/>
      <w:szCs w:val="22"/>
    </w:rPr>
  </w:style>
  <w:style w:type="paragraph" w:customStyle="1" w:styleId="Testonormale1">
    <w:name w:val="Testo normale1"/>
    <w:basedOn w:val="Normale"/>
    <w:rsid w:val="00423DD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3DD2"/>
    <w:pPr>
      <w:ind w:left="708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D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423DD2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rsid w:val="00423DD2"/>
    <w:rPr>
      <w:rFonts w:ascii="Times New Roman" w:eastAsia="Times New Roman" w:hAnsi="Times New Roman" w:cs="Times New Roman"/>
      <w:b/>
    </w:rPr>
  </w:style>
  <w:style w:type="paragraph" w:customStyle="1" w:styleId="a">
    <w:basedOn w:val="Normale"/>
    <w:next w:val="Corpotesto"/>
    <w:rsid w:val="00423DD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423DD2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23DD2"/>
    <w:rPr>
      <w:rFonts w:ascii="TimesNewRomanPSMT" w:eastAsia="Times New Roman" w:hAnsi="TimesNewRomanPSMT" w:cs="Times New Roman"/>
      <w:sz w:val="22"/>
      <w:szCs w:val="22"/>
    </w:rPr>
  </w:style>
  <w:style w:type="paragraph" w:customStyle="1" w:styleId="Testonormale1">
    <w:name w:val="Testo normale1"/>
    <w:basedOn w:val="Normale"/>
    <w:rsid w:val="00423DD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3DD2"/>
    <w:pPr>
      <w:ind w:left="708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D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AE95F-35E7-4984-9FE0-C3AF8E30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4</cp:revision>
  <cp:lastPrinted>2016-07-20T09:30:00Z</cp:lastPrinted>
  <dcterms:created xsi:type="dcterms:W3CDTF">2016-07-19T13:05:00Z</dcterms:created>
  <dcterms:modified xsi:type="dcterms:W3CDTF">2016-07-20T09:31:00Z</dcterms:modified>
</cp:coreProperties>
</file>