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BD" w:rsidRDefault="00E55E41" w:rsidP="009F03CA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ind w:left="-426" w:right="-57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ATTESTAZIONE PRESENZ</w:t>
      </w:r>
      <w:r w:rsidR="00F80046">
        <w:rPr>
          <w:rFonts w:ascii="Arial" w:hAnsi="Arial" w:cs="Arial"/>
          <w:sz w:val="36"/>
          <w:szCs w:val="36"/>
        </w:rPr>
        <w:t>A STU</w:t>
      </w:r>
      <w:bookmarkStart w:id="0" w:name="_GoBack"/>
      <w:bookmarkEnd w:id="0"/>
      <w:r w:rsidR="00F80046">
        <w:rPr>
          <w:rFonts w:ascii="Arial" w:hAnsi="Arial" w:cs="Arial"/>
          <w:sz w:val="36"/>
          <w:szCs w:val="36"/>
        </w:rPr>
        <w:t>DENTE</w:t>
      </w:r>
    </w:p>
    <w:p w:rsidR="00231BF5" w:rsidRPr="001D2DAC" w:rsidRDefault="005E6118" w:rsidP="00E55E41">
      <w:pPr>
        <w:tabs>
          <w:tab w:val="left" w:pos="6804"/>
          <w:tab w:val="left" w:pos="9639"/>
        </w:tabs>
        <w:spacing w:before="840"/>
        <w:jc w:val="center"/>
        <w:rPr>
          <w:rFonts w:ascii="Arial" w:hAnsi="Arial" w:cs="Arial"/>
          <w:sz w:val="22"/>
          <w:szCs w:val="22"/>
        </w:rPr>
      </w:pPr>
      <w:r w:rsidRPr="001D2DAC">
        <w:rPr>
          <w:rFonts w:ascii="Arial" w:hAnsi="Arial" w:cs="Arial"/>
          <w:sz w:val="22"/>
          <w:szCs w:val="22"/>
        </w:rPr>
        <w:t xml:space="preserve">Si </w:t>
      </w:r>
      <w:r w:rsidR="00D62039" w:rsidRPr="001D2DAC">
        <w:rPr>
          <w:rFonts w:ascii="Arial" w:hAnsi="Arial" w:cs="Arial"/>
          <w:sz w:val="22"/>
          <w:szCs w:val="22"/>
        </w:rPr>
        <w:t>a</w:t>
      </w:r>
      <w:r w:rsidR="00E55E41" w:rsidRPr="001D2DAC">
        <w:rPr>
          <w:rFonts w:ascii="Arial" w:hAnsi="Arial" w:cs="Arial"/>
          <w:sz w:val="22"/>
          <w:szCs w:val="22"/>
        </w:rPr>
        <w:t>ttesta che lo</w:t>
      </w:r>
    </w:p>
    <w:p w:rsidR="00D62039" w:rsidRPr="00F80046" w:rsidRDefault="00D62039" w:rsidP="001F1B95">
      <w:pPr>
        <w:tabs>
          <w:tab w:val="left" w:pos="6521"/>
          <w:tab w:val="left" w:pos="9639"/>
        </w:tabs>
        <w:spacing w:before="48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sz w:val="22"/>
          <w:szCs w:val="22"/>
        </w:rPr>
        <w:t xml:space="preserve">Studente </w:t>
      </w:r>
      <w:sdt>
        <w:sdtPr>
          <w:rPr>
            <w:rStyle w:val="Datistudente"/>
            <w:rFonts w:cs="Arial"/>
            <w:szCs w:val="22"/>
          </w:rPr>
          <w:id w:val="-1589615550"/>
          <w:placeholder>
            <w:docPart w:val="1F9C4E0367584F26B53D82CE357755AD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sdtContent>
      </w:sdt>
      <w:r w:rsidRPr="00F80046">
        <w:rPr>
          <w:rFonts w:ascii="Arial" w:hAnsi="Arial" w:cs="Arial"/>
          <w:sz w:val="22"/>
          <w:szCs w:val="22"/>
        </w:rPr>
        <w:t xml:space="preserve"> </w:t>
      </w:r>
      <w:r w:rsidRPr="00F80046">
        <w:rPr>
          <w:rFonts w:ascii="Arial" w:hAnsi="Arial" w:cs="Arial"/>
          <w:sz w:val="22"/>
          <w:szCs w:val="22"/>
        </w:rPr>
        <w:tab/>
        <w:t xml:space="preserve">Matricola </w:t>
      </w:r>
      <w:sdt>
        <w:sdtPr>
          <w:rPr>
            <w:rStyle w:val="Datistudente"/>
            <w:rFonts w:cs="Arial"/>
            <w:szCs w:val="22"/>
          </w:rPr>
          <w:id w:val="-1250270807"/>
          <w:placeholder>
            <w:docPart w:val="2DE1A956D6FB4CBB9DCD87B0B1D75A97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sdtContent>
      </w:sdt>
      <w:r w:rsidR="00387156" w:rsidRPr="00F80046">
        <w:rPr>
          <w:rFonts w:ascii="Arial" w:hAnsi="Arial" w:cs="Arial"/>
          <w:sz w:val="22"/>
          <w:szCs w:val="22"/>
        </w:rPr>
        <w:t>,</w:t>
      </w:r>
    </w:p>
    <w:p w:rsidR="00624229" w:rsidRPr="00F80046" w:rsidRDefault="00624229" w:rsidP="00624229">
      <w:pPr>
        <w:tabs>
          <w:tab w:val="left" w:pos="6804"/>
          <w:tab w:val="left" w:pos="9639"/>
        </w:tabs>
        <w:spacing w:before="480"/>
        <w:rPr>
          <w:rFonts w:ascii="Arial" w:hAnsi="Arial" w:cs="Arial"/>
          <w:i/>
          <w:iCs/>
          <w:sz w:val="22"/>
          <w:szCs w:val="22"/>
        </w:rPr>
      </w:pPr>
      <w:r w:rsidRPr="00F80046">
        <w:rPr>
          <w:rFonts w:ascii="Arial" w:hAnsi="Arial" w:cs="Arial"/>
          <w:i/>
          <w:iCs/>
          <w:sz w:val="22"/>
          <w:szCs w:val="22"/>
        </w:rPr>
        <w:t>(segnare la voce di interesse)</w:t>
      </w:r>
    </w:p>
    <w:p w:rsidR="00D62039" w:rsidRPr="00F80046" w:rsidRDefault="00C84E6C" w:rsidP="00624229">
      <w:pPr>
        <w:tabs>
          <w:tab w:val="left" w:pos="6804"/>
          <w:tab w:val="left" w:pos="9639"/>
        </w:tabs>
        <w:spacing w:before="240"/>
        <w:ind w:left="709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3991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95" w:rsidRPr="00F8004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1F1B95" w:rsidRPr="00F80046">
        <w:rPr>
          <w:rFonts w:ascii="Arial" w:hAnsi="Arial" w:cs="Arial"/>
          <w:sz w:val="28"/>
          <w:szCs w:val="28"/>
        </w:rPr>
        <w:t xml:space="preserve"> </w:t>
      </w:r>
      <w:r w:rsidR="00E55E41" w:rsidRPr="00F80046">
        <w:rPr>
          <w:rFonts w:ascii="Arial" w:hAnsi="Arial" w:cs="Arial"/>
          <w:sz w:val="28"/>
          <w:szCs w:val="28"/>
        </w:rPr>
        <w:t>ha sostenuto l’esame</w:t>
      </w:r>
    </w:p>
    <w:p w:rsidR="00D62039" w:rsidRPr="00F80046" w:rsidRDefault="00C84E6C" w:rsidP="00624229">
      <w:pPr>
        <w:tabs>
          <w:tab w:val="left" w:pos="6804"/>
          <w:tab w:val="left" w:pos="9639"/>
        </w:tabs>
        <w:spacing w:before="240"/>
        <w:ind w:left="709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46156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29" w:rsidRPr="00F8004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62039" w:rsidRPr="00F80046">
        <w:rPr>
          <w:rFonts w:ascii="Arial" w:hAnsi="Arial" w:cs="Arial"/>
          <w:sz w:val="28"/>
          <w:szCs w:val="28"/>
        </w:rPr>
        <w:t xml:space="preserve"> </w:t>
      </w:r>
      <w:r w:rsidR="00E55E41" w:rsidRPr="00F80046">
        <w:rPr>
          <w:rFonts w:ascii="Arial" w:hAnsi="Arial" w:cs="Arial"/>
          <w:sz w:val="28"/>
          <w:szCs w:val="28"/>
        </w:rPr>
        <w:t xml:space="preserve">ha </w:t>
      </w:r>
      <w:r w:rsidR="00B44DAE" w:rsidRPr="00F80046">
        <w:rPr>
          <w:rFonts w:ascii="Arial" w:hAnsi="Arial" w:cs="Arial"/>
          <w:sz w:val="28"/>
          <w:szCs w:val="28"/>
        </w:rPr>
        <w:t>frequentato</w:t>
      </w:r>
      <w:r w:rsidR="00E55E41" w:rsidRPr="00F80046">
        <w:rPr>
          <w:rFonts w:ascii="Arial" w:hAnsi="Arial" w:cs="Arial"/>
          <w:sz w:val="28"/>
          <w:szCs w:val="28"/>
        </w:rPr>
        <w:t xml:space="preserve"> la lezione</w:t>
      </w:r>
    </w:p>
    <w:p w:rsidR="00F80046" w:rsidRPr="00F80046" w:rsidRDefault="00E55E41" w:rsidP="00F80046">
      <w:pPr>
        <w:tabs>
          <w:tab w:val="left" w:pos="6237"/>
        </w:tabs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bCs/>
          <w:sz w:val="22"/>
          <w:szCs w:val="22"/>
        </w:rPr>
        <w:t>di</w:t>
      </w:r>
      <w:r w:rsidR="001F1B95" w:rsidRPr="00F80046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Style w:val="Titolotesi"/>
            <w:rFonts w:cs="Arial"/>
            <w:sz w:val="22"/>
            <w:szCs w:val="22"/>
          </w:rPr>
          <w:id w:val="-1069116052"/>
          <w:placeholder>
            <w:docPart w:val="7DD2C824D5754026BFF9F147C3323BF8"/>
          </w:placeholder>
          <w:showingPlcHdr/>
          <w:text w:multiLine="1"/>
        </w:sdtPr>
        <w:sdtEndPr>
          <w:rPr>
            <w:rStyle w:val="Carpredefinitoparagrafo"/>
            <w:rFonts w:asciiTheme="minorHAnsi" w:hAnsiTheme="minorHAnsi"/>
          </w:rPr>
        </w:sdtEndPr>
        <w:sdtContent>
          <w:r w:rsidR="005A12B9" w:rsidRPr="00F80046">
            <w:rPr>
              <w:rStyle w:val="Testosegnaposto"/>
              <w:rFonts w:ascii="Arial" w:hAnsi="Arial" w:cs="Arial"/>
              <w:sz w:val="22"/>
              <w:szCs w:val="22"/>
            </w:rPr>
            <w:t xml:space="preserve">Inserire </w:t>
          </w:r>
          <w:r w:rsidR="003A79C4" w:rsidRPr="00F80046">
            <w:rPr>
              <w:rStyle w:val="Testosegnaposto"/>
              <w:rFonts w:ascii="Arial" w:hAnsi="Arial" w:cs="Arial"/>
              <w:sz w:val="22"/>
              <w:szCs w:val="22"/>
            </w:rPr>
            <w:t>la denominazione dell’insegnamento</w:t>
          </w:r>
        </w:sdtContent>
      </w:sdt>
      <w:r w:rsidR="001F1B95" w:rsidRPr="00F80046">
        <w:rPr>
          <w:rFonts w:ascii="Arial" w:hAnsi="Arial" w:cs="Arial"/>
          <w:sz w:val="22"/>
          <w:szCs w:val="22"/>
        </w:rPr>
        <w:t xml:space="preserve"> </w:t>
      </w:r>
    </w:p>
    <w:p w:rsidR="00F80046" w:rsidRPr="00F80046" w:rsidRDefault="001F1B95" w:rsidP="00F80046">
      <w:pPr>
        <w:tabs>
          <w:tab w:val="left" w:pos="6237"/>
        </w:tabs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sz w:val="22"/>
          <w:szCs w:val="22"/>
        </w:rPr>
        <w:t xml:space="preserve">il giorno </w:t>
      </w:r>
      <w:sdt>
        <w:sdtPr>
          <w:rPr>
            <w:rFonts w:ascii="Arial" w:hAnsi="Arial" w:cs="Arial"/>
            <w:sz w:val="22"/>
            <w:szCs w:val="22"/>
          </w:rPr>
          <w:id w:val="1132831452"/>
          <w:placeholder>
            <w:docPart w:val="324656A67E964E359918422014B4E80E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80046"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una data.</w:t>
          </w:r>
        </w:sdtContent>
      </w:sdt>
      <w:r w:rsidR="00F80046" w:rsidRPr="00F80046">
        <w:rPr>
          <w:rFonts w:ascii="Arial" w:hAnsi="Arial" w:cs="Arial"/>
          <w:sz w:val="22"/>
          <w:szCs w:val="22"/>
        </w:rPr>
        <w:t xml:space="preserve"> </w:t>
      </w:r>
    </w:p>
    <w:p w:rsidR="00E55E41" w:rsidRPr="00F80046" w:rsidRDefault="00F80046" w:rsidP="00F80046">
      <w:pPr>
        <w:tabs>
          <w:tab w:val="left" w:pos="6237"/>
        </w:tabs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F80046">
        <w:rPr>
          <w:rFonts w:ascii="Arial" w:hAnsi="Arial" w:cs="Arial"/>
          <w:sz w:val="22"/>
          <w:szCs w:val="22"/>
        </w:rPr>
        <w:t xml:space="preserve">dalle ore </w:t>
      </w:r>
      <w:sdt>
        <w:sdtPr>
          <w:rPr>
            <w:rFonts w:ascii="Arial" w:hAnsi="Arial" w:cs="Arial"/>
            <w:sz w:val="22"/>
            <w:szCs w:val="22"/>
          </w:rPr>
          <w:id w:val="937411788"/>
          <w:placeholder>
            <w:docPart w:val="DefaultPlaceholder_-1854013440"/>
          </w:placeholder>
          <w:showingPlcHdr/>
          <w:text/>
        </w:sdtPr>
        <w:sdtEndPr/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 orario.</w:t>
          </w:r>
        </w:sdtContent>
      </w:sdt>
      <w:r w:rsidRPr="00F80046">
        <w:rPr>
          <w:rFonts w:ascii="Arial" w:hAnsi="Arial" w:cs="Arial"/>
          <w:sz w:val="22"/>
          <w:szCs w:val="22"/>
        </w:rPr>
        <w:t xml:space="preserve"> alle ore </w:t>
      </w:r>
      <w:sdt>
        <w:sdtPr>
          <w:rPr>
            <w:rFonts w:ascii="Arial" w:hAnsi="Arial" w:cs="Arial"/>
            <w:sz w:val="22"/>
            <w:szCs w:val="22"/>
          </w:rPr>
          <w:id w:val="1319690719"/>
          <w:placeholder>
            <w:docPart w:val="5A9F2770EFB24219BC0AE1DE8797C1F5"/>
          </w:placeholder>
          <w:showingPlcHdr/>
          <w:text/>
        </w:sdtPr>
        <w:sdtEndPr/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 orario.</w:t>
          </w:r>
        </w:sdtContent>
      </w:sdt>
    </w:p>
    <w:p w:rsidR="0016062C" w:rsidRPr="00F80046" w:rsidRDefault="005E6118" w:rsidP="00624229">
      <w:pPr>
        <w:tabs>
          <w:tab w:val="left" w:pos="3119"/>
        </w:tabs>
        <w:spacing w:before="720"/>
        <w:rPr>
          <w:rFonts w:ascii="Arial" w:hAnsi="Arial" w:cs="Arial"/>
          <w:sz w:val="22"/>
          <w:szCs w:val="22"/>
          <w:u w:val="single"/>
        </w:rPr>
      </w:pPr>
      <w:r w:rsidRPr="00F80046">
        <w:rPr>
          <w:rFonts w:ascii="Arial" w:hAnsi="Arial" w:cs="Arial"/>
          <w:sz w:val="22"/>
          <w:szCs w:val="22"/>
        </w:rPr>
        <w:t>Verona,</w:t>
      </w:r>
      <w:r w:rsidR="00145CBD" w:rsidRPr="00F800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Datistudente"/>
            <w:rFonts w:cs="Arial"/>
            <w:szCs w:val="22"/>
          </w:rPr>
          <w:id w:val="-1311939079"/>
          <w:placeholder>
            <w:docPart w:val="53CBEC86B05743B982815063E6B9043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="00F80046" w:rsidRPr="00F80046">
            <w:rPr>
              <w:rStyle w:val="Testosegnaposto"/>
              <w:rFonts w:ascii="Arial" w:hAnsi="Arial" w:cs="Arial"/>
              <w:sz w:val="22"/>
              <w:szCs w:val="22"/>
            </w:rPr>
            <w:t>I</w:t>
          </w:r>
          <w:r w:rsidR="00145CBD" w:rsidRPr="00F80046">
            <w:rPr>
              <w:rStyle w:val="Testosegnaposto"/>
              <w:rFonts w:ascii="Arial" w:hAnsi="Arial" w:cs="Arial"/>
              <w:sz w:val="22"/>
              <w:szCs w:val="22"/>
            </w:rPr>
            <w:t>mmettere una data.</w:t>
          </w:r>
        </w:sdtContent>
      </w:sdt>
    </w:p>
    <w:p w:rsidR="00145CBD" w:rsidRPr="00F80046" w:rsidRDefault="00145CBD" w:rsidP="00F80046">
      <w:pPr>
        <w:spacing w:before="720"/>
        <w:ind w:left="3969"/>
        <w:jc w:val="center"/>
        <w:rPr>
          <w:rFonts w:ascii="Arial" w:hAnsi="Arial" w:cs="Arial"/>
          <w:sz w:val="22"/>
          <w:szCs w:val="22"/>
          <w:u w:val="single"/>
        </w:rPr>
      </w:pPr>
      <w:r w:rsidRPr="00F80046">
        <w:rPr>
          <w:rFonts w:ascii="Arial" w:hAnsi="Arial" w:cs="Arial"/>
          <w:sz w:val="22"/>
          <w:szCs w:val="22"/>
        </w:rPr>
        <w:t xml:space="preserve">IL </w:t>
      </w:r>
      <w:r w:rsidR="006A2926" w:rsidRPr="00F80046">
        <w:rPr>
          <w:rFonts w:ascii="Arial" w:hAnsi="Arial" w:cs="Arial"/>
          <w:sz w:val="22"/>
          <w:szCs w:val="22"/>
        </w:rPr>
        <w:t>DOCENTE</w:t>
      </w:r>
      <w:r w:rsidRPr="00F80046">
        <w:rPr>
          <w:rFonts w:ascii="Arial" w:hAnsi="Arial" w:cs="Arial"/>
          <w:sz w:val="22"/>
          <w:szCs w:val="22"/>
        </w:rPr>
        <w:t xml:space="preserve">: </w:t>
      </w:r>
      <w:bookmarkStart w:id="1" w:name="_Hlk37335081"/>
      <w:sdt>
        <w:sdtPr>
          <w:rPr>
            <w:rStyle w:val="Datistudente"/>
            <w:rFonts w:cs="Arial"/>
            <w:szCs w:val="22"/>
          </w:rPr>
          <w:id w:val="-839305577"/>
          <w:placeholder>
            <w:docPart w:val="60545D44741C431B84D5115231C7F5B4"/>
          </w:placeholder>
          <w:showingPlcHdr/>
          <w:text/>
        </w:sdtPr>
        <w:sdtEndPr>
          <w:rPr>
            <w:rStyle w:val="Carpredefinitoparagrafo"/>
            <w:rFonts w:asciiTheme="minorHAnsi" w:hAnsiTheme="minorHAnsi"/>
            <w:sz w:val="24"/>
          </w:rPr>
        </w:sdtEndPr>
        <w:sdtContent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 xml:space="preserve">Cognome e Nome </w:t>
          </w:r>
        </w:sdtContent>
      </w:sdt>
      <w:bookmarkEnd w:id="1"/>
    </w:p>
    <w:p w:rsidR="009F03CA" w:rsidRPr="00F80046" w:rsidRDefault="00145CBD" w:rsidP="00F80046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120"/>
        <w:ind w:left="3969"/>
        <w:jc w:val="center"/>
        <w:rPr>
          <w:rFonts w:ascii="Arial" w:eastAsia="Times New Roman" w:hAnsi="Arial" w:cs="Arial"/>
          <w:sz w:val="18"/>
          <w:szCs w:val="18"/>
        </w:rPr>
      </w:pPr>
      <w:r w:rsidRPr="00F80046">
        <w:rPr>
          <w:rFonts w:ascii="Arial" w:eastAsia="Times New Roman" w:hAnsi="Arial" w:cs="Arial"/>
          <w:sz w:val="18"/>
          <w:szCs w:val="18"/>
        </w:rPr>
        <w:t xml:space="preserve">Il presente documento è firmato digitalmente e registrato nel sistema di protocollo dell’Università di Verona, ai sensi degli articoli 23-bis e 23-ter e ss. del </w:t>
      </w:r>
      <w:proofErr w:type="spellStart"/>
      <w:r w:rsidRPr="00F80046">
        <w:rPr>
          <w:rFonts w:ascii="Arial" w:eastAsia="Times New Roman" w:hAnsi="Arial" w:cs="Arial"/>
          <w:sz w:val="18"/>
          <w:szCs w:val="18"/>
        </w:rPr>
        <w:t>DLgs</w:t>
      </w:r>
      <w:proofErr w:type="spellEnd"/>
      <w:r w:rsidRPr="00F80046">
        <w:rPr>
          <w:rFonts w:ascii="Arial" w:eastAsia="Times New Roman" w:hAnsi="Arial" w:cs="Arial"/>
          <w:sz w:val="18"/>
          <w:szCs w:val="18"/>
        </w:rPr>
        <w:t xml:space="preserve"> 82/2005 e </w:t>
      </w:r>
      <w:proofErr w:type="spellStart"/>
      <w:proofErr w:type="gramStart"/>
      <w:r w:rsidRPr="00F80046">
        <w:rPr>
          <w:rFonts w:ascii="Arial" w:eastAsia="Times New Roman" w:hAnsi="Arial" w:cs="Arial"/>
          <w:sz w:val="18"/>
          <w:szCs w:val="18"/>
        </w:rPr>
        <w:t>s.m.i.</w:t>
      </w:r>
      <w:proofErr w:type="spellEnd"/>
      <w:r w:rsidRPr="00F80046">
        <w:rPr>
          <w:rFonts w:ascii="Arial" w:eastAsia="Times New Roman" w:hAnsi="Arial" w:cs="Arial"/>
          <w:sz w:val="18"/>
          <w:szCs w:val="18"/>
        </w:rPr>
        <w:t>.</w:t>
      </w:r>
      <w:proofErr w:type="gramEnd"/>
    </w:p>
    <w:sectPr w:rsidR="009F03CA" w:rsidRPr="00F80046" w:rsidSect="001D2DAC">
      <w:headerReference w:type="default" r:id="rId8"/>
      <w:footerReference w:type="default" r:id="rId9"/>
      <w:pgSz w:w="11900" w:h="16840"/>
      <w:pgMar w:top="2586" w:right="1410" w:bottom="1134" w:left="1418" w:header="851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6C" w:rsidRDefault="00C84E6C" w:rsidP="00C761A6">
      <w:r>
        <w:separator/>
      </w:r>
    </w:p>
  </w:endnote>
  <w:endnote w:type="continuationSeparator" w:id="0">
    <w:p w:rsidR="00C84E6C" w:rsidRDefault="00C84E6C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AC" w:rsidRPr="001D2DAC" w:rsidRDefault="001D2DAC" w:rsidP="001D2DAC">
    <w:pPr>
      <w:pStyle w:val="Pidipagina"/>
      <w:jc w:val="both"/>
      <w:rPr>
        <w:rFonts w:ascii="Arial" w:eastAsia="Times New Roman" w:hAnsi="Arial" w:cs="Arial"/>
        <w:b/>
        <w:sz w:val="18"/>
        <w:szCs w:val="18"/>
      </w:rPr>
    </w:pPr>
    <w:r w:rsidRPr="001D2DAC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774DA5" wp14:editId="5BEAA727">
              <wp:simplePos x="0" y="0"/>
              <wp:positionH relativeFrom="column">
                <wp:posOffset>-203835</wp:posOffset>
              </wp:positionH>
              <wp:positionV relativeFrom="paragraph">
                <wp:posOffset>-95250</wp:posOffset>
              </wp:positionV>
              <wp:extent cx="6156325" cy="93980"/>
              <wp:effectExtent l="0" t="0" r="0" b="127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1D2DAC" w:rsidRPr="007C42FB" w:rsidRDefault="001D2DAC" w:rsidP="001D2DAC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774DA5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-16.05pt;margin-top:-7.5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beZAIAAKc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" filled="f" stroked="f">
              <v:textbox>
                <w:txbxContent>
                  <w:p w:rsidR="001D2DAC" w:rsidRPr="007C42FB" w:rsidRDefault="001D2DAC" w:rsidP="001D2DAC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D2DAC">
      <w:rPr>
        <w:rFonts w:ascii="Arial" w:hAnsi="Arial" w:cs="Arial"/>
        <w:sz w:val="18"/>
        <w:szCs w:val="18"/>
      </w:rPr>
      <w:t>PER INFORMAZIONI:</w:t>
    </w:r>
  </w:p>
  <w:p w:rsidR="001D2DAC" w:rsidRDefault="001D2DAC" w:rsidP="001D2DAC">
    <w:pPr>
      <w:pStyle w:val="Pidipagina"/>
      <w:spacing w:before="120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UNITÀ OPERATIVA DIDATTICA E STUDENTI GIURISPRUDENZA</w:t>
    </w:r>
  </w:p>
  <w:p w:rsidR="001D2DAC" w:rsidRDefault="001D2DAC" w:rsidP="001D2DAC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8851-42-64-65-72</w:t>
    </w:r>
  </w:p>
  <w:p w:rsidR="001D2DAC" w:rsidRDefault="001D2DAC" w:rsidP="001D2DAC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didattica.giurisprudenza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:rsidR="001D2DAC" w:rsidRPr="00F311D4" w:rsidRDefault="001D2DAC" w:rsidP="001D2DAC">
    <w:pPr>
      <w:pStyle w:val="Pidipagina"/>
      <w:tabs>
        <w:tab w:val="clear" w:pos="4819"/>
        <w:tab w:val="clear" w:pos="9638"/>
        <w:tab w:val="left" w:pos="4050"/>
      </w:tabs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6C" w:rsidRDefault="00C84E6C" w:rsidP="00C761A6">
      <w:r>
        <w:separator/>
      </w:r>
    </w:p>
  </w:footnote>
  <w:footnote w:type="continuationSeparator" w:id="0">
    <w:p w:rsidR="00C84E6C" w:rsidRDefault="00C84E6C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29" w:rsidRDefault="00624229">
    <w:pPr>
      <w:pStyle w:val="Intestazione"/>
    </w:pPr>
    <w:r>
      <w:rPr>
        <w:noProof/>
      </w:rPr>
      <w:drawing>
        <wp:inline distT="0" distB="0" distL="0" distR="0">
          <wp:extent cx="3643312" cy="638175"/>
          <wp:effectExtent l="0" t="0" r="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riz-BN-Tras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" t="8540" r="1269" b="9728"/>
                  <a:stretch/>
                </pic:blipFill>
                <pic:spPr bwMode="auto">
                  <a:xfrm>
                    <a:off x="0" y="0"/>
                    <a:ext cx="3647188" cy="638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736"/>
    <w:multiLevelType w:val="hybridMultilevel"/>
    <w:tmpl w:val="34D095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B41"/>
    <w:multiLevelType w:val="hybridMultilevel"/>
    <w:tmpl w:val="41326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LockTheme/>
  <w:styleLockQFSet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72181"/>
    <w:rsid w:val="00102829"/>
    <w:rsid w:val="001332BA"/>
    <w:rsid w:val="00135198"/>
    <w:rsid w:val="00145CBD"/>
    <w:rsid w:val="00160053"/>
    <w:rsid w:val="0016062C"/>
    <w:rsid w:val="00173472"/>
    <w:rsid w:val="00174D2E"/>
    <w:rsid w:val="00196CCC"/>
    <w:rsid w:val="001D2DAC"/>
    <w:rsid w:val="001E1D02"/>
    <w:rsid w:val="001F1B95"/>
    <w:rsid w:val="00231BF5"/>
    <w:rsid w:val="00273228"/>
    <w:rsid w:val="00280D1C"/>
    <w:rsid w:val="002A4856"/>
    <w:rsid w:val="002B6536"/>
    <w:rsid w:val="002D25D7"/>
    <w:rsid w:val="00354E48"/>
    <w:rsid w:val="00387156"/>
    <w:rsid w:val="003A79C4"/>
    <w:rsid w:val="00410FA3"/>
    <w:rsid w:val="00442784"/>
    <w:rsid w:val="00447114"/>
    <w:rsid w:val="00481CCA"/>
    <w:rsid w:val="004905FF"/>
    <w:rsid w:val="004B0C8A"/>
    <w:rsid w:val="004D72B6"/>
    <w:rsid w:val="004E6937"/>
    <w:rsid w:val="005344A1"/>
    <w:rsid w:val="005930D2"/>
    <w:rsid w:val="005A12B9"/>
    <w:rsid w:val="005A259E"/>
    <w:rsid w:val="005C25F4"/>
    <w:rsid w:val="005E6118"/>
    <w:rsid w:val="0060170C"/>
    <w:rsid w:val="00617468"/>
    <w:rsid w:val="00624229"/>
    <w:rsid w:val="0063466A"/>
    <w:rsid w:val="00665F16"/>
    <w:rsid w:val="00681CE7"/>
    <w:rsid w:val="00690FA8"/>
    <w:rsid w:val="006A2926"/>
    <w:rsid w:val="00706215"/>
    <w:rsid w:val="0071386C"/>
    <w:rsid w:val="00747B2D"/>
    <w:rsid w:val="00794DFE"/>
    <w:rsid w:val="007A71F2"/>
    <w:rsid w:val="007B1AC9"/>
    <w:rsid w:val="007C42FB"/>
    <w:rsid w:val="00896306"/>
    <w:rsid w:val="009162EF"/>
    <w:rsid w:val="00927DEC"/>
    <w:rsid w:val="0094024C"/>
    <w:rsid w:val="00965D6F"/>
    <w:rsid w:val="009D6F21"/>
    <w:rsid w:val="009E2A82"/>
    <w:rsid w:val="009F03CA"/>
    <w:rsid w:val="009F380A"/>
    <w:rsid w:val="00A166E6"/>
    <w:rsid w:val="00A16B32"/>
    <w:rsid w:val="00A24605"/>
    <w:rsid w:val="00AC0EC7"/>
    <w:rsid w:val="00AE538F"/>
    <w:rsid w:val="00B113EE"/>
    <w:rsid w:val="00B44DAE"/>
    <w:rsid w:val="00BB20AB"/>
    <w:rsid w:val="00BC2F1E"/>
    <w:rsid w:val="00BD0382"/>
    <w:rsid w:val="00BE7477"/>
    <w:rsid w:val="00BF7113"/>
    <w:rsid w:val="00C24AC2"/>
    <w:rsid w:val="00C263C0"/>
    <w:rsid w:val="00C46743"/>
    <w:rsid w:val="00C5587B"/>
    <w:rsid w:val="00C761A6"/>
    <w:rsid w:val="00C84E6C"/>
    <w:rsid w:val="00CA11D4"/>
    <w:rsid w:val="00CB40EF"/>
    <w:rsid w:val="00CF1323"/>
    <w:rsid w:val="00CF6BD6"/>
    <w:rsid w:val="00D04D29"/>
    <w:rsid w:val="00D317C9"/>
    <w:rsid w:val="00D62039"/>
    <w:rsid w:val="00D64F8F"/>
    <w:rsid w:val="00D74D37"/>
    <w:rsid w:val="00DC2C08"/>
    <w:rsid w:val="00E55E41"/>
    <w:rsid w:val="00EF7944"/>
    <w:rsid w:val="00F311D4"/>
    <w:rsid w:val="00F57D3A"/>
    <w:rsid w:val="00F80046"/>
    <w:rsid w:val="00FA4626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7DF4BDBC-BF97-418B-B087-B4F2066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E61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45CBD"/>
    <w:rPr>
      <w:color w:val="808080"/>
    </w:rPr>
  </w:style>
  <w:style w:type="character" w:customStyle="1" w:styleId="Datistudente">
    <w:name w:val="Dati studente"/>
    <w:basedOn w:val="Carpredefinitoparagrafo"/>
    <w:uiPriority w:val="1"/>
    <w:rsid w:val="00624229"/>
    <w:rPr>
      <w:rFonts w:ascii="Arial" w:hAnsi="Arial"/>
      <w:sz w:val="22"/>
    </w:rPr>
  </w:style>
  <w:style w:type="character" w:customStyle="1" w:styleId="Titolotesi">
    <w:name w:val="Titolo tesi"/>
    <w:uiPriority w:val="1"/>
    <w:rsid w:val="00624229"/>
    <w:rPr>
      <w:rFonts w:ascii="Arial" w:hAnsi="Arial"/>
      <w:sz w:val="28"/>
    </w:rPr>
  </w:style>
  <w:style w:type="character" w:customStyle="1" w:styleId="Datisessione">
    <w:name w:val="Dati sessione"/>
    <w:basedOn w:val="Carpredefinitoparagrafo"/>
    <w:uiPriority w:val="1"/>
    <w:rsid w:val="00196CCC"/>
    <w:rPr>
      <w:rFonts w:ascii="Arial" w:hAnsi="Arial"/>
      <w:sz w:val="18"/>
    </w:rPr>
  </w:style>
  <w:style w:type="character" w:customStyle="1" w:styleId="Stile1">
    <w:name w:val="Stile1"/>
    <w:basedOn w:val="Carpredefinitoparagrafo"/>
    <w:uiPriority w:val="1"/>
    <w:rsid w:val="00D64F8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D2C824D5754026BFF9F147C3323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5D588-7B74-440D-8E70-DBD606768965}"/>
      </w:docPartPr>
      <w:docPartBody>
        <w:p w:rsidR="00002630" w:rsidRDefault="00834C11" w:rsidP="00834C11">
          <w:pPr>
            <w:pStyle w:val="7DD2C824D5754026BFF9F147C3323BF816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Inserire la denominazione dell’insegnamento</w:t>
          </w:r>
        </w:p>
      </w:docPartBody>
    </w:docPart>
    <w:docPart>
      <w:docPartPr>
        <w:name w:val="53CBEC86B05743B982815063E6B904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E7FD3-4C2E-4A1E-BF6B-9B99E6F263A2}"/>
      </w:docPartPr>
      <w:docPartBody>
        <w:p w:rsidR="00002630" w:rsidRDefault="00834C11" w:rsidP="00834C11">
          <w:pPr>
            <w:pStyle w:val="53CBEC86B05743B982815063E6B9043A16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una data.</w:t>
          </w:r>
        </w:p>
      </w:docPartBody>
    </w:docPart>
    <w:docPart>
      <w:docPartPr>
        <w:name w:val="60545D44741C431B84D5115231C7F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C60A2-A2E7-4403-BD75-DFDC8A0B9115}"/>
      </w:docPartPr>
      <w:docPartBody>
        <w:p w:rsidR="00002630" w:rsidRDefault="00834C11" w:rsidP="00834C11">
          <w:pPr>
            <w:pStyle w:val="60545D44741C431B84D5115231C7F5B416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 xml:space="preserve">Cognome e Nome </w:t>
          </w:r>
        </w:p>
      </w:docPartBody>
    </w:docPart>
    <w:docPart>
      <w:docPartPr>
        <w:name w:val="1F9C4E0367584F26B53D82CE35775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EB5ADC-0749-4AE3-9063-EBFBCC43D325}"/>
      </w:docPartPr>
      <w:docPartBody>
        <w:p w:rsidR="007F5927" w:rsidRDefault="00834C11" w:rsidP="00834C11">
          <w:pPr>
            <w:pStyle w:val="1F9C4E0367584F26B53D82CE357755AD15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Cognome e Nome</w:t>
          </w:r>
        </w:p>
      </w:docPartBody>
    </w:docPart>
    <w:docPart>
      <w:docPartPr>
        <w:name w:val="2DE1A956D6FB4CBB9DCD87B0B1D75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91318-78E0-4AE9-A390-71F141BC9A13}"/>
      </w:docPartPr>
      <w:docPartBody>
        <w:p w:rsidR="007F5927" w:rsidRDefault="00834C11" w:rsidP="00834C11">
          <w:pPr>
            <w:pStyle w:val="2DE1A956D6FB4CBB9DCD87B0B1D75A9715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Matricola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F3AFB0-BB91-48C7-9D34-6C7DCEAAB82D}"/>
      </w:docPartPr>
      <w:docPartBody>
        <w:p w:rsidR="00834C11" w:rsidRDefault="00834C11" w:rsidP="00834C11">
          <w:pPr>
            <w:pStyle w:val="DefaultPlaceholder-1854013440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 orario.</w:t>
          </w:r>
        </w:p>
      </w:docPartBody>
    </w:docPart>
    <w:docPart>
      <w:docPartPr>
        <w:name w:val="324656A67E964E359918422014B4E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AECDC-8DAC-45C8-B27E-43BA040B42DE}"/>
      </w:docPartPr>
      <w:docPartBody>
        <w:p w:rsidR="00834C11" w:rsidRDefault="00834C11" w:rsidP="00834C11">
          <w:pPr>
            <w:pStyle w:val="324656A67E964E359918422014B4E80E1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una data.</w:t>
          </w:r>
        </w:p>
      </w:docPartBody>
    </w:docPart>
    <w:docPart>
      <w:docPartPr>
        <w:name w:val="5A9F2770EFB24219BC0AE1DE8797C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3EB1D-502A-45DD-AF75-15B2FED64B35}"/>
      </w:docPartPr>
      <w:docPartBody>
        <w:p w:rsidR="00834C11" w:rsidRDefault="00834C11" w:rsidP="00834C11">
          <w:pPr>
            <w:pStyle w:val="5A9F2770EFB24219BC0AE1DE8797C1F51"/>
          </w:pPr>
          <w:r w:rsidRPr="00F80046">
            <w:rPr>
              <w:rStyle w:val="Testosegnaposto"/>
              <w:rFonts w:ascii="Arial" w:hAnsi="Arial" w:cs="Arial"/>
              <w:sz w:val="22"/>
              <w:szCs w:val="22"/>
            </w:rPr>
            <w:t>immettere un orario.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1"/>
    <w:rsid w:val="00002630"/>
    <w:rsid w:val="00041FC0"/>
    <w:rsid w:val="001A3561"/>
    <w:rsid w:val="00340C05"/>
    <w:rsid w:val="003A286E"/>
    <w:rsid w:val="003C0D11"/>
    <w:rsid w:val="005F3564"/>
    <w:rsid w:val="006B2861"/>
    <w:rsid w:val="00744A6C"/>
    <w:rsid w:val="007C0C3A"/>
    <w:rsid w:val="007D0E0E"/>
    <w:rsid w:val="007F5927"/>
    <w:rsid w:val="00834C11"/>
    <w:rsid w:val="00865AA9"/>
    <w:rsid w:val="00896095"/>
    <w:rsid w:val="009D4546"/>
    <w:rsid w:val="00B040A3"/>
    <w:rsid w:val="00BB6831"/>
    <w:rsid w:val="00BC4951"/>
    <w:rsid w:val="00E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34C11"/>
    <w:rPr>
      <w:color w:val="808080"/>
    </w:rPr>
  </w:style>
  <w:style w:type="paragraph" w:customStyle="1" w:styleId="23FF435316EF4270AE8198AC22917F25">
    <w:name w:val="23FF435316EF4270AE8198AC22917F25"/>
    <w:rsid w:val="00BB6831"/>
  </w:style>
  <w:style w:type="paragraph" w:customStyle="1" w:styleId="91181C293E8044DBBC8B0F4464CA66CC">
    <w:name w:val="91181C293E8044DBBC8B0F4464CA66CC"/>
    <w:rsid w:val="00BB6831"/>
  </w:style>
  <w:style w:type="paragraph" w:customStyle="1" w:styleId="7DD2C824D5754026BFF9F147C3323BF8">
    <w:name w:val="7DD2C824D5754026BFF9F147C3323BF8"/>
    <w:rsid w:val="00BB6831"/>
  </w:style>
  <w:style w:type="paragraph" w:customStyle="1" w:styleId="53CBEC86B05743B982815063E6B9043A">
    <w:name w:val="53CBEC86B05743B982815063E6B9043A"/>
    <w:rsid w:val="00BB6831"/>
  </w:style>
  <w:style w:type="paragraph" w:customStyle="1" w:styleId="60545D44741C431B84D5115231C7F5B4">
    <w:name w:val="60545D44741C431B84D5115231C7F5B4"/>
    <w:rsid w:val="00BB6831"/>
  </w:style>
  <w:style w:type="paragraph" w:customStyle="1" w:styleId="CCDCE2FBB4574B03A9BE1A3C3F5B50C0">
    <w:name w:val="CCDCE2FBB4574B03A9BE1A3C3F5B50C0"/>
    <w:rsid w:val="00BB6831"/>
  </w:style>
  <w:style w:type="paragraph" w:customStyle="1" w:styleId="C2B3B6A78C4E411BA8C4061BBA5B9D29">
    <w:name w:val="C2B3B6A78C4E411BA8C4061BBA5B9D29"/>
    <w:rsid w:val="00BB6831"/>
  </w:style>
  <w:style w:type="paragraph" w:customStyle="1" w:styleId="6029CDFB5D7B47A792AB4B8B9093F52C">
    <w:name w:val="6029CDFB5D7B47A792AB4B8B9093F52C"/>
    <w:rsid w:val="00BB6831"/>
  </w:style>
  <w:style w:type="paragraph" w:customStyle="1" w:styleId="C2B3B6A78C4E411BA8C4061BBA5B9D291">
    <w:name w:val="C2B3B6A78C4E411BA8C4061BBA5B9D291"/>
    <w:rsid w:val="00002630"/>
    <w:pPr>
      <w:spacing w:after="0" w:line="240" w:lineRule="auto"/>
    </w:pPr>
    <w:rPr>
      <w:sz w:val="24"/>
      <w:szCs w:val="24"/>
    </w:rPr>
  </w:style>
  <w:style w:type="paragraph" w:customStyle="1" w:styleId="6029CDFB5D7B47A792AB4B8B9093F52C1">
    <w:name w:val="6029CDFB5D7B47A792AB4B8B9093F52C1"/>
    <w:rsid w:val="00002630"/>
    <w:pPr>
      <w:spacing w:after="0" w:line="240" w:lineRule="auto"/>
    </w:pPr>
    <w:rPr>
      <w:sz w:val="24"/>
      <w:szCs w:val="24"/>
    </w:rPr>
  </w:style>
  <w:style w:type="paragraph" w:customStyle="1" w:styleId="7DD2C824D5754026BFF9F147C3323BF81">
    <w:name w:val="7DD2C824D5754026BFF9F147C3323BF81"/>
    <w:rsid w:val="00002630"/>
    <w:pPr>
      <w:spacing w:after="0" w:line="240" w:lineRule="auto"/>
    </w:pPr>
    <w:rPr>
      <w:sz w:val="24"/>
      <w:szCs w:val="24"/>
    </w:rPr>
  </w:style>
  <w:style w:type="paragraph" w:customStyle="1" w:styleId="53CBEC86B05743B982815063E6B9043A1">
    <w:name w:val="53CBEC86B05743B982815063E6B9043A1"/>
    <w:rsid w:val="00002630"/>
    <w:pPr>
      <w:spacing w:after="0" w:line="240" w:lineRule="auto"/>
    </w:pPr>
    <w:rPr>
      <w:sz w:val="24"/>
      <w:szCs w:val="24"/>
    </w:rPr>
  </w:style>
  <w:style w:type="paragraph" w:customStyle="1" w:styleId="60545D44741C431B84D5115231C7F5B41">
    <w:name w:val="60545D44741C431B84D5115231C7F5B41"/>
    <w:rsid w:val="00002630"/>
    <w:pPr>
      <w:spacing w:after="0" w:line="240" w:lineRule="auto"/>
    </w:pPr>
    <w:rPr>
      <w:sz w:val="24"/>
      <w:szCs w:val="24"/>
    </w:rPr>
  </w:style>
  <w:style w:type="paragraph" w:customStyle="1" w:styleId="CCDCE2FBB4574B03A9BE1A3C3F5B50C01">
    <w:name w:val="CCDCE2FBB4574B03A9BE1A3C3F5B50C01"/>
    <w:rsid w:val="00002630"/>
    <w:pPr>
      <w:spacing w:after="0" w:line="240" w:lineRule="auto"/>
    </w:pPr>
    <w:rPr>
      <w:sz w:val="24"/>
      <w:szCs w:val="24"/>
    </w:rPr>
  </w:style>
  <w:style w:type="paragraph" w:customStyle="1" w:styleId="1F9C4E0367584F26B53D82CE357755AD">
    <w:name w:val="1F9C4E0367584F26B53D82CE357755AD"/>
    <w:rsid w:val="007F5927"/>
  </w:style>
  <w:style w:type="paragraph" w:customStyle="1" w:styleId="2DE1A956D6FB4CBB9DCD87B0B1D75A97">
    <w:name w:val="2DE1A956D6FB4CBB9DCD87B0B1D75A97"/>
    <w:rsid w:val="007F5927"/>
  </w:style>
  <w:style w:type="paragraph" w:customStyle="1" w:styleId="1F9C4E0367584F26B53D82CE357755AD1">
    <w:name w:val="1F9C4E0367584F26B53D82CE357755AD1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1">
    <w:name w:val="2DE1A956D6FB4CBB9DCD87B0B1D75A971"/>
    <w:rsid w:val="007F5927"/>
    <w:pPr>
      <w:spacing w:after="0" w:line="240" w:lineRule="auto"/>
    </w:pPr>
    <w:rPr>
      <w:sz w:val="24"/>
      <w:szCs w:val="24"/>
    </w:rPr>
  </w:style>
  <w:style w:type="paragraph" w:customStyle="1" w:styleId="DEFB1268505748439DAF082FE8F8BE01">
    <w:name w:val="DEFB1268505748439DAF082FE8F8BE0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2">
    <w:name w:val="7DD2C824D5754026BFF9F147C3323BF82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2">
    <w:name w:val="53CBEC86B05743B982815063E6B9043A2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2">
    <w:name w:val="60545D44741C431B84D5115231C7F5B42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2">
    <w:name w:val="1F9C4E0367584F26B53D82CE357755AD2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2">
    <w:name w:val="2DE1A956D6FB4CBB9DCD87B0B1D75A972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">
    <w:name w:val="E31C889F5DD84A9B9BDF4E1AD877C92C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3">
    <w:name w:val="7DD2C824D5754026BFF9F147C3323BF83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3">
    <w:name w:val="53CBEC86B05743B982815063E6B9043A3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3">
    <w:name w:val="60545D44741C431B84D5115231C7F5B43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3">
    <w:name w:val="1F9C4E0367584F26B53D82CE357755AD3"/>
    <w:rsid w:val="007F5927"/>
    <w:pPr>
      <w:spacing w:after="0" w:line="240" w:lineRule="auto"/>
    </w:pPr>
    <w:rPr>
      <w:sz w:val="24"/>
      <w:szCs w:val="24"/>
    </w:rPr>
  </w:style>
  <w:style w:type="paragraph" w:customStyle="1" w:styleId="2DE1A956D6FB4CBB9DCD87B0B1D75A973">
    <w:name w:val="2DE1A956D6FB4CBB9DCD87B0B1D75A973"/>
    <w:rsid w:val="007F5927"/>
    <w:pPr>
      <w:spacing w:after="0" w:line="240" w:lineRule="auto"/>
    </w:pPr>
    <w:rPr>
      <w:sz w:val="24"/>
      <w:szCs w:val="24"/>
    </w:rPr>
  </w:style>
  <w:style w:type="paragraph" w:customStyle="1" w:styleId="E31C889F5DD84A9B9BDF4E1AD877C92C1">
    <w:name w:val="E31C889F5DD84A9B9BDF4E1AD877C92C1"/>
    <w:rsid w:val="007F5927"/>
    <w:pPr>
      <w:spacing w:after="0" w:line="240" w:lineRule="auto"/>
    </w:pPr>
    <w:rPr>
      <w:sz w:val="24"/>
      <w:szCs w:val="24"/>
    </w:rPr>
  </w:style>
  <w:style w:type="paragraph" w:customStyle="1" w:styleId="7DD2C824D5754026BFF9F147C3323BF84">
    <w:name w:val="7DD2C824D5754026BFF9F147C3323BF84"/>
    <w:rsid w:val="007F5927"/>
    <w:pPr>
      <w:spacing w:after="0" w:line="240" w:lineRule="auto"/>
    </w:pPr>
    <w:rPr>
      <w:sz w:val="24"/>
      <w:szCs w:val="24"/>
    </w:rPr>
  </w:style>
  <w:style w:type="paragraph" w:customStyle="1" w:styleId="53CBEC86B05743B982815063E6B9043A4">
    <w:name w:val="53CBEC86B05743B982815063E6B9043A4"/>
    <w:rsid w:val="007F5927"/>
    <w:pPr>
      <w:spacing w:after="0" w:line="240" w:lineRule="auto"/>
    </w:pPr>
    <w:rPr>
      <w:sz w:val="24"/>
      <w:szCs w:val="24"/>
    </w:rPr>
  </w:style>
  <w:style w:type="paragraph" w:customStyle="1" w:styleId="60545D44741C431B84D5115231C7F5B44">
    <w:name w:val="60545D44741C431B84D5115231C7F5B44"/>
    <w:rsid w:val="007F5927"/>
    <w:pPr>
      <w:spacing w:after="0" w:line="240" w:lineRule="auto"/>
    </w:pPr>
    <w:rPr>
      <w:sz w:val="24"/>
      <w:szCs w:val="24"/>
    </w:rPr>
  </w:style>
  <w:style w:type="paragraph" w:customStyle="1" w:styleId="1F9C4E0367584F26B53D82CE357755AD4">
    <w:name w:val="1F9C4E0367584F26B53D82CE357755AD4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4">
    <w:name w:val="2DE1A956D6FB4CBB9DCD87B0B1D75A974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2">
    <w:name w:val="E31C889F5DD84A9B9BDF4E1AD877C92C2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5">
    <w:name w:val="7DD2C824D5754026BFF9F147C3323BF85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5">
    <w:name w:val="53CBEC86B05743B982815063E6B9043A5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5">
    <w:name w:val="60545D44741C431B84D5115231C7F5B45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2">
    <w:name w:val="CCDCE2FBB4574B03A9BE1A3C3F5B50C02"/>
    <w:rsid w:val="005F3564"/>
    <w:pPr>
      <w:spacing w:after="0" w:line="240" w:lineRule="auto"/>
    </w:pPr>
    <w:rPr>
      <w:sz w:val="24"/>
      <w:szCs w:val="24"/>
    </w:rPr>
  </w:style>
  <w:style w:type="paragraph" w:customStyle="1" w:styleId="1F9C4E0367584F26B53D82CE357755AD5">
    <w:name w:val="1F9C4E0367584F26B53D82CE357755AD5"/>
    <w:rsid w:val="005F3564"/>
    <w:pPr>
      <w:spacing w:after="0" w:line="240" w:lineRule="auto"/>
    </w:pPr>
    <w:rPr>
      <w:sz w:val="24"/>
      <w:szCs w:val="24"/>
    </w:rPr>
  </w:style>
  <w:style w:type="paragraph" w:customStyle="1" w:styleId="2DE1A956D6FB4CBB9DCD87B0B1D75A975">
    <w:name w:val="2DE1A956D6FB4CBB9DCD87B0B1D75A975"/>
    <w:rsid w:val="005F3564"/>
    <w:pPr>
      <w:spacing w:after="0" w:line="240" w:lineRule="auto"/>
    </w:pPr>
    <w:rPr>
      <w:sz w:val="24"/>
      <w:szCs w:val="24"/>
    </w:rPr>
  </w:style>
  <w:style w:type="paragraph" w:customStyle="1" w:styleId="E31C889F5DD84A9B9BDF4E1AD877C92C3">
    <w:name w:val="E31C889F5DD84A9B9BDF4E1AD877C92C3"/>
    <w:rsid w:val="005F3564"/>
    <w:pPr>
      <w:spacing w:after="0" w:line="240" w:lineRule="auto"/>
    </w:pPr>
    <w:rPr>
      <w:sz w:val="24"/>
      <w:szCs w:val="24"/>
    </w:rPr>
  </w:style>
  <w:style w:type="paragraph" w:customStyle="1" w:styleId="7DD2C824D5754026BFF9F147C3323BF86">
    <w:name w:val="7DD2C824D5754026BFF9F147C3323BF86"/>
    <w:rsid w:val="005F3564"/>
    <w:pPr>
      <w:spacing w:after="0" w:line="240" w:lineRule="auto"/>
    </w:pPr>
    <w:rPr>
      <w:sz w:val="24"/>
      <w:szCs w:val="24"/>
    </w:rPr>
  </w:style>
  <w:style w:type="paragraph" w:customStyle="1" w:styleId="53CBEC86B05743B982815063E6B9043A6">
    <w:name w:val="53CBEC86B05743B982815063E6B9043A6"/>
    <w:rsid w:val="005F3564"/>
    <w:pPr>
      <w:spacing w:after="0" w:line="240" w:lineRule="auto"/>
    </w:pPr>
    <w:rPr>
      <w:sz w:val="24"/>
      <w:szCs w:val="24"/>
    </w:rPr>
  </w:style>
  <w:style w:type="paragraph" w:customStyle="1" w:styleId="60545D44741C431B84D5115231C7F5B46">
    <w:name w:val="60545D44741C431B84D5115231C7F5B46"/>
    <w:rsid w:val="005F3564"/>
    <w:pPr>
      <w:spacing w:after="0" w:line="240" w:lineRule="auto"/>
    </w:pPr>
    <w:rPr>
      <w:sz w:val="24"/>
      <w:szCs w:val="24"/>
    </w:rPr>
  </w:style>
  <w:style w:type="paragraph" w:customStyle="1" w:styleId="CCDCE2FBB4574B03A9BE1A3C3F5B50C03">
    <w:name w:val="CCDCE2FBB4574B03A9BE1A3C3F5B50C03"/>
    <w:rsid w:val="005F3564"/>
    <w:pPr>
      <w:spacing w:after="0" w:line="240" w:lineRule="auto"/>
    </w:pPr>
    <w:rPr>
      <w:sz w:val="24"/>
      <w:szCs w:val="24"/>
    </w:rPr>
  </w:style>
  <w:style w:type="paragraph" w:customStyle="1" w:styleId="756F26E0A233439FA2AEA59C0B1C0334">
    <w:name w:val="756F26E0A233439FA2AEA59C0B1C0334"/>
    <w:rsid w:val="005F3564"/>
  </w:style>
  <w:style w:type="paragraph" w:customStyle="1" w:styleId="1F9C4E0367584F26B53D82CE357755AD6">
    <w:name w:val="1F9C4E0367584F26B53D82CE357755AD6"/>
    <w:rsid w:val="00340C05"/>
    <w:pPr>
      <w:spacing w:after="0" w:line="240" w:lineRule="auto"/>
    </w:pPr>
    <w:rPr>
      <w:sz w:val="24"/>
      <w:szCs w:val="24"/>
    </w:rPr>
  </w:style>
  <w:style w:type="paragraph" w:customStyle="1" w:styleId="2DE1A956D6FB4CBB9DCD87B0B1D75A976">
    <w:name w:val="2DE1A956D6FB4CBB9DCD87B0B1D75A976"/>
    <w:rsid w:val="00340C05"/>
    <w:pPr>
      <w:spacing w:after="0" w:line="240" w:lineRule="auto"/>
    </w:pPr>
    <w:rPr>
      <w:sz w:val="24"/>
      <w:szCs w:val="24"/>
    </w:rPr>
  </w:style>
  <w:style w:type="paragraph" w:customStyle="1" w:styleId="E31C889F5DD84A9B9BDF4E1AD877C92C4">
    <w:name w:val="E31C889F5DD84A9B9BDF4E1AD877C92C4"/>
    <w:rsid w:val="00340C05"/>
    <w:pPr>
      <w:spacing w:after="0" w:line="240" w:lineRule="auto"/>
    </w:pPr>
    <w:rPr>
      <w:sz w:val="24"/>
      <w:szCs w:val="24"/>
    </w:rPr>
  </w:style>
  <w:style w:type="paragraph" w:customStyle="1" w:styleId="7DD2C824D5754026BFF9F147C3323BF87">
    <w:name w:val="7DD2C824D5754026BFF9F147C3323BF87"/>
    <w:rsid w:val="00340C05"/>
    <w:pPr>
      <w:spacing w:after="0" w:line="240" w:lineRule="auto"/>
    </w:pPr>
    <w:rPr>
      <w:sz w:val="24"/>
      <w:szCs w:val="24"/>
    </w:rPr>
  </w:style>
  <w:style w:type="paragraph" w:customStyle="1" w:styleId="53CBEC86B05743B982815063E6B9043A7">
    <w:name w:val="53CBEC86B05743B982815063E6B9043A7"/>
    <w:rsid w:val="00340C05"/>
    <w:pPr>
      <w:spacing w:after="0" w:line="240" w:lineRule="auto"/>
    </w:pPr>
    <w:rPr>
      <w:sz w:val="24"/>
      <w:szCs w:val="24"/>
    </w:rPr>
  </w:style>
  <w:style w:type="paragraph" w:customStyle="1" w:styleId="60545D44741C431B84D5115231C7F5B47">
    <w:name w:val="60545D44741C431B84D5115231C7F5B47"/>
    <w:rsid w:val="00340C05"/>
    <w:pPr>
      <w:spacing w:after="0" w:line="240" w:lineRule="auto"/>
    </w:pPr>
    <w:rPr>
      <w:sz w:val="24"/>
      <w:szCs w:val="24"/>
    </w:rPr>
  </w:style>
  <w:style w:type="paragraph" w:customStyle="1" w:styleId="A17E8ECE435F48AE8771A832985A3B79">
    <w:name w:val="A17E8ECE435F48AE8771A832985A3B79"/>
    <w:rsid w:val="00340C05"/>
    <w:pPr>
      <w:spacing w:after="0" w:line="240" w:lineRule="auto"/>
    </w:pPr>
    <w:rPr>
      <w:sz w:val="24"/>
      <w:szCs w:val="24"/>
    </w:rPr>
  </w:style>
  <w:style w:type="paragraph" w:customStyle="1" w:styleId="1F9C4E0367584F26B53D82CE357755AD7">
    <w:name w:val="1F9C4E0367584F26B53D82CE357755AD7"/>
    <w:rsid w:val="001A3561"/>
    <w:pPr>
      <w:spacing w:after="0" w:line="240" w:lineRule="auto"/>
    </w:pPr>
    <w:rPr>
      <w:sz w:val="24"/>
      <w:szCs w:val="24"/>
    </w:rPr>
  </w:style>
  <w:style w:type="paragraph" w:customStyle="1" w:styleId="2DE1A956D6FB4CBB9DCD87B0B1D75A977">
    <w:name w:val="2DE1A956D6FB4CBB9DCD87B0B1D75A977"/>
    <w:rsid w:val="001A3561"/>
    <w:pPr>
      <w:spacing w:after="0" w:line="240" w:lineRule="auto"/>
    </w:pPr>
    <w:rPr>
      <w:sz w:val="24"/>
      <w:szCs w:val="24"/>
    </w:rPr>
  </w:style>
  <w:style w:type="paragraph" w:customStyle="1" w:styleId="7DD2C824D5754026BFF9F147C3323BF88">
    <w:name w:val="7DD2C824D5754026BFF9F147C3323BF88"/>
    <w:rsid w:val="001A3561"/>
    <w:pPr>
      <w:spacing w:after="0" w:line="240" w:lineRule="auto"/>
    </w:pPr>
    <w:rPr>
      <w:sz w:val="24"/>
      <w:szCs w:val="24"/>
    </w:rPr>
  </w:style>
  <w:style w:type="paragraph" w:customStyle="1" w:styleId="53CBEC86B05743B982815063E6B9043A8">
    <w:name w:val="53CBEC86B05743B982815063E6B9043A8"/>
    <w:rsid w:val="001A3561"/>
    <w:pPr>
      <w:spacing w:after="0" w:line="240" w:lineRule="auto"/>
    </w:pPr>
    <w:rPr>
      <w:sz w:val="24"/>
      <w:szCs w:val="24"/>
    </w:rPr>
  </w:style>
  <w:style w:type="paragraph" w:customStyle="1" w:styleId="60545D44741C431B84D5115231C7F5B48">
    <w:name w:val="60545D44741C431B84D5115231C7F5B48"/>
    <w:rsid w:val="001A3561"/>
    <w:pPr>
      <w:spacing w:after="0" w:line="240" w:lineRule="auto"/>
    </w:pPr>
    <w:rPr>
      <w:sz w:val="24"/>
      <w:szCs w:val="24"/>
    </w:rPr>
  </w:style>
  <w:style w:type="paragraph" w:customStyle="1" w:styleId="1F9C4E0367584F26B53D82CE357755AD8">
    <w:name w:val="1F9C4E0367584F26B53D82CE357755AD8"/>
    <w:rsid w:val="001A3561"/>
    <w:pPr>
      <w:spacing w:after="0" w:line="240" w:lineRule="auto"/>
    </w:pPr>
    <w:rPr>
      <w:sz w:val="24"/>
      <w:szCs w:val="24"/>
    </w:rPr>
  </w:style>
  <w:style w:type="paragraph" w:customStyle="1" w:styleId="2DE1A956D6FB4CBB9DCD87B0B1D75A978">
    <w:name w:val="2DE1A956D6FB4CBB9DCD87B0B1D75A978"/>
    <w:rsid w:val="001A3561"/>
    <w:pPr>
      <w:spacing w:after="0" w:line="240" w:lineRule="auto"/>
    </w:pPr>
    <w:rPr>
      <w:sz w:val="24"/>
      <w:szCs w:val="24"/>
    </w:rPr>
  </w:style>
  <w:style w:type="paragraph" w:customStyle="1" w:styleId="7DD2C824D5754026BFF9F147C3323BF89">
    <w:name w:val="7DD2C824D5754026BFF9F147C3323BF89"/>
    <w:rsid w:val="001A3561"/>
    <w:pPr>
      <w:spacing w:after="0" w:line="240" w:lineRule="auto"/>
    </w:pPr>
    <w:rPr>
      <w:sz w:val="24"/>
      <w:szCs w:val="24"/>
    </w:rPr>
  </w:style>
  <w:style w:type="paragraph" w:customStyle="1" w:styleId="53CBEC86B05743B982815063E6B9043A9">
    <w:name w:val="53CBEC86B05743B982815063E6B9043A9"/>
    <w:rsid w:val="001A3561"/>
    <w:pPr>
      <w:spacing w:after="0" w:line="240" w:lineRule="auto"/>
    </w:pPr>
    <w:rPr>
      <w:sz w:val="24"/>
      <w:szCs w:val="24"/>
    </w:rPr>
  </w:style>
  <w:style w:type="paragraph" w:customStyle="1" w:styleId="60545D44741C431B84D5115231C7F5B49">
    <w:name w:val="60545D44741C431B84D5115231C7F5B49"/>
    <w:rsid w:val="001A3561"/>
    <w:pPr>
      <w:spacing w:after="0" w:line="240" w:lineRule="auto"/>
    </w:pPr>
    <w:rPr>
      <w:sz w:val="24"/>
      <w:szCs w:val="24"/>
    </w:rPr>
  </w:style>
  <w:style w:type="paragraph" w:customStyle="1" w:styleId="74EDCE1B8CB14EF0B59B8F05923AEC2B">
    <w:name w:val="74EDCE1B8CB14EF0B59B8F05923AEC2B"/>
    <w:rsid w:val="001A3561"/>
  </w:style>
  <w:style w:type="paragraph" w:customStyle="1" w:styleId="1F9C4E0367584F26B53D82CE357755AD9">
    <w:name w:val="1F9C4E0367584F26B53D82CE357755AD9"/>
    <w:rsid w:val="003A286E"/>
    <w:pPr>
      <w:spacing w:after="0" w:line="240" w:lineRule="auto"/>
    </w:pPr>
    <w:rPr>
      <w:sz w:val="24"/>
      <w:szCs w:val="24"/>
    </w:rPr>
  </w:style>
  <w:style w:type="paragraph" w:customStyle="1" w:styleId="2DE1A956D6FB4CBB9DCD87B0B1D75A979">
    <w:name w:val="2DE1A956D6FB4CBB9DCD87B0B1D75A979"/>
    <w:rsid w:val="003A286E"/>
    <w:pPr>
      <w:spacing w:after="0" w:line="240" w:lineRule="auto"/>
    </w:pPr>
    <w:rPr>
      <w:sz w:val="24"/>
      <w:szCs w:val="24"/>
    </w:rPr>
  </w:style>
  <w:style w:type="paragraph" w:customStyle="1" w:styleId="74EDCE1B8CB14EF0B59B8F05923AEC2B1">
    <w:name w:val="74EDCE1B8CB14EF0B59B8F05923AEC2B1"/>
    <w:rsid w:val="003A286E"/>
    <w:pPr>
      <w:spacing w:after="0" w:line="240" w:lineRule="auto"/>
    </w:pPr>
    <w:rPr>
      <w:sz w:val="24"/>
      <w:szCs w:val="24"/>
    </w:rPr>
  </w:style>
  <w:style w:type="paragraph" w:customStyle="1" w:styleId="7DD2C824D5754026BFF9F147C3323BF810">
    <w:name w:val="7DD2C824D5754026BFF9F147C3323BF810"/>
    <w:rsid w:val="003A286E"/>
    <w:pPr>
      <w:spacing w:after="0" w:line="240" w:lineRule="auto"/>
    </w:pPr>
    <w:rPr>
      <w:sz w:val="24"/>
      <w:szCs w:val="24"/>
    </w:rPr>
  </w:style>
  <w:style w:type="paragraph" w:customStyle="1" w:styleId="53CBEC86B05743B982815063E6B9043A10">
    <w:name w:val="53CBEC86B05743B982815063E6B9043A10"/>
    <w:rsid w:val="003A286E"/>
    <w:pPr>
      <w:spacing w:after="0" w:line="240" w:lineRule="auto"/>
    </w:pPr>
    <w:rPr>
      <w:sz w:val="24"/>
      <w:szCs w:val="24"/>
    </w:rPr>
  </w:style>
  <w:style w:type="paragraph" w:customStyle="1" w:styleId="60545D44741C431B84D5115231C7F5B410">
    <w:name w:val="60545D44741C431B84D5115231C7F5B410"/>
    <w:rsid w:val="003A286E"/>
    <w:pPr>
      <w:spacing w:after="0" w:line="240" w:lineRule="auto"/>
    </w:pPr>
    <w:rPr>
      <w:sz w:val="24"/>
      <w:szCs w:val="24"/>
    </w:rPr>
  </w:style>
  <w:style w:type="paragraph" w:customStyle="1" w:styleId="1F9C4E0367584F26B53D82CE357755AD10">
    <w:name w:val="1F9C4E0367584F26B53D82CE357755AD10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0">
    <w:name w:val="2DE1A956D6FB4CBB9DCD87B0B1D75A9710"/>
    <w:rsid w:val="00896095"/>
    <w:pPr>
      <w:spacing w:after="0" w:line="240" w:lineRule="auto"/>
    </w:pPr>
    <w:rPr>
      <w:sz w:val="24"/>
      <w:szCs w:val="24"/>
    </w:rPr>
  </w:style>
  <w:style w:type="paragraph" w:customStyle="1" w:styleId="4C866889DA6D4937B3A8ADA799351FEB">
    <w:name w:val="4C866889DA6D4937B3A8ADA799351FEB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1">
    <w:name w:val="7DD2C824D5754026BFF9F147C3323BF811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1">
    <w:name w:val="53CBEC86B05743B982815063E6B9043A11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1">
    <w:name w:val="60545D44741C431B84D5115231C7F5B411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1">
    <w:name w:val="1F9C4E0367584F26B53D82CE357755AD11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1">
    <w:name w:val="2DE1A956D6FB4CBB9DCD87B0B1D75A9711"/>
    <w:rsid w:val="00896095"/>
    <w:pPr>
      <w:spacing w:after="0" w:line="240" w:lineRule="auto"/>
    </w:pPr>
    <w:rPr>
      <w:sz w:val="24"/>
      <w:szCs w:val="24"/>
    </w:rPr>
  </w:style>
  <w:style w:type="paragraph" w:customStyle="1" w:styleId="4C866889DA6D4937B3A8ADA799351FEB1">
    <w:name w:val="4C866889DA6D4937B3A8ADA799351FEB1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2">
    <w:name w:val="7DD2C824D5754026BFF9F147C3323BF812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2">
    <w:name w:val="53CBEC86B05743B982815063E6B9043A12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2">
    <w:name w:val="60545D44741C431B84D5115231C7F5B412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2">
    <w:name w:val="1F9C4E0367584F26B53D82CE357755AD12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2">
    <w:name w:val="2DE1A956D6FB4CBB9DCD87B0B1D75A9712"/>
    <w:rsid w:val="00896095"/>
    <w:pPr>
      <w:spacing w:after="0" w:line="240" w:lineRule="auto"/>
    </w:pPr>
    <w:rPr>
      <w:sz w:val="24"/>
      <w:szCs w:val="24"/>
    </w:rPr>
  </w:style>
  <w:style w:type="paragraph" w:customStyle="1" w:styleId="4C866889DA6D4937B3A8ADA799351FEB2">
    <w:name w:val="4C866889DA6D4937B3A8ADA799351FEB2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3">
    <w:name w:val="7DD2C824D5754026BFF9F147C3323BF813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3">
    <w:name w:val="53CBEC86B05743B982815063E6B9043A13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3">
    <w:name w:val="60545D44741C431B84D5115231C7F5B413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3">
    <w:name w:val="1F9C4E0367584F26B53D82CE357755AD13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3">
    <w:name w:val="2DE1A956D6FB4CBB9DCD87B0B1D75A9713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4">
    <w:name w:val="7DD2C824D5754026BFF9F147C3323BF814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4">
    <w:name w:val="53CBEC86B05743B982815063E6B9043A14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4">
    <w:name w:val="60545D44741C431B84D5115231C7F5B414"/>
    <w:rsid w:val="00896095"/>
    <w:pPr>
      <w:spacing w:after="0" w:line="240" w:lineRule="auto"/>
    </w:pPr>
    <w:rPr>
      <w:sz w:val="24"/>
      <w:szCs w:val="24"/>
    </w:rPr>
  </w:style>
  <w:style w:type="paragraph" w:customStyle="1" w:styleId="1F9C4E0367584F26B53D82CE357755AD14">
    <w:name w:val="1F9C4E0367584F26B53D82CE357755AD14"/>
    <w:rsid w:val="00896095"/>
    <w:pPr>
      <w:spacing w:after="0" w:line="240" w:lineRule="auto"/>
    </w:pPr>
    <w:rPr>
      <w:sz w:val="24"/>
      <w:szCs w:val="24"/>
    </w:rPr>
  </w:style>
  <w:style w:type="paragraph" w:customStyle="1" w:styleId="2DE1A956D6FB4CBB9DCD87B0B1D75A9714">
    <w:name w:val="2DE1A956D6FB4CBB9DCD87B0B1D75A9714"/>
    <w:rsid w:val="00896095"/>
    <w:pPr>
      <w:spacing w:after="0" w:line="240" w:lineRule="auto"/>
    </w:pPr>
    <w:rPr>
      <w:sz w:val="24"/>
      <w:szCs w:val="24"/>
    </w:rPr>
  </w:style>
  <w:style w:type="paragraph" w:customStyle="1" w:styleId="7DD2C824D5754026BFF9F147C3323BF815">
    <w:name w:val="7DD2C824D5754026BFF9F147C3323BF815"/>
    <w:rsid w:val="00896095"/>
    <w:pPr>
      <w:spacing w:after="0" w:line="240" w:lineRule="auto"/>
    </w:pPr>
    <w:rPr>
      <w:sz w:val="24"/>
      <w:szCs w:val="24"/>
    </w:rPr>
  </w:style>
  <w:style w:type="paragraph" w:customStyle="1" w:styleId="324656A67E964E359918422014B4E80E">
    <w:name w:val="324656A67E964E359918422014B4E80E"/>
    <w:rsid w:val="00896095"/>
    <w:pPr>
      <w:spacing w:after="0" w:line="240" w:lineRule="auto"/>
    </w:pPr>
    <w:rPr>
      <w:sz w:val="24"/>
      <w:szCs w:val="24"/>
    </w:rPr>
  </w:style>
  <w:style w:type="paragraph" w:customStyle="1" w:styleId="53CBEC86B05743B982815063E6B9043A15">
    <w:name w:val="53CBEC86B05743B982815063E6B9043A15"/>
    <w:rsid w:val="00896095"/>
    <w:pPr>
      <w:spacing w:after="0" w:line="240" w:lineRule="auto"/>
    </w:pPr>
    <w:rPr>
      <w:sz w:val="24"/>
      <w:szCs w:val="24"/>
    </w:rPr>
  </w:style>
  <w:style w:type="paragraph" w:customStyle="1" w:styleId="60545D44741C431B84D5115231C7F5B415">
    <w:name w:val="60545D44741C431B84D5115231C7F5B415"/>
    <w:rsid w:val="00896095"/>
    <w:pPr>
      <w:spacing w:after="0" w:line="240" w:lineRule="auto"/>
    </w:pPr>
    <w:rPr>
      <w:sz w:val="24"/>
      <w:szCs w:val="24"/>
    </w:rPr>
  </w:style>
  <w:style w:type="paragraph" w:customStyle="1" w:styleId="5A9F2770EFB24219BC0AE1DE8797C1F5">
    <w:name w:val="5A9F2770EFB24219BC0AE1DE8797C1F5"/>
    <w:rsid w:val="00896095"/>
  </w:style>
  <w:style w:type="paragraph" w:customStyle="1" w:styleId="1F9C4E0367584F26B53D82CE357755AD15">
    <w:name w:val="1F9C4E0367584F26B53D82CE357755AD15"/>
    <w:rsid w:val="00834C11"/>
    <w:pPr>
      <w:spacing w:after="0" w:line="240" w:lineRule="auto"/>
    </w:pPr>
    <w:rPr>
      <w:sz w:val="24"/>
      <w:szCs w:val="24"/>
    </w:rPr>
  </w:style>
  <w:style w:type="paragraph" w:customStyle="1" w:styleId="2DE1A956D6FB4CBB9DCD87B0B1D75A9715">
    <w:name w:val="2DE1A956D6FB4CBB9DCD87B0B1D75A9715"/>
    <w:rsid w:val="00834C11"/>
    <w:pPr>
      <w:spacing w:after="0" w:line="240" w:lineRule="auto"/>
    </w:pPr>
    <w:rPr>
      <w:sz w:val="24"/>
      <w:szCs w:val="24"/>
    </w:rPr>
  </w:style>
  <w:style w:type="paragraph" w:customStyle="1" w:styleId="7DD2C824D5754026BFF9F147C3323BF816">
    <w:name w:val="7DD2C824D5754026BFF9F147C3323BF816"/>
    <w:rsid w:val="00834C11"/>
    <w:pPr>
      <w:spacing w:after="0" w:line="240" w:lineRule="auto"/>
    </w:pPr>
    <w:rPr>
      <w:sz w:val="24"/>
      <w:szCs w:val="24"/>
    </w:rPr>
  </w:style>
  <w:style w:type="paragraph" w:customStyle="1" w:styleId="324656A67E964E359918422014B4E80E1">
    <w:name w:val="324656A67E964E359918422014B4E80E1"/>
    <w:rsid w:val="00834C11"/>
    <w:pPr>
      <w:spacing w:after="0" w:line="240" w:lineRule="auto"/>
    </w:pPr>
    <w:rPr>
      <w:sz w:val="24"/>
      <w:szCs w:val="24"/>
    </w:rPr>
  </w:style>
  <w:style w:type="paragraph" w:customStyle="1" w:styleId="DefaultPlaceholder-1854013440">
    <w:name w:val="DefaultPlaceholder_-1854013440"/>
    <w:rsid w:val="00834C11"/>
    <w:pPr>
      <w:spacing w:after="0" w:line="240" w:lineRule="auto"/>
    </w:pPr>
    <w:rPr>
      <w:sz w:val="24"/>
      <w:szCs w:val="24"/>
    </w:rPr>
  </w:style>
  <w:style w:type="paragraph" w:customStyle="1" w:styleId="5A9F2770EFB24219BC0AE1DE8797C1F51">
    <w:name w:val="5A9F2770EFB24219BC0AE1DE8797C1F51"/>
    <w:rsid w:val="00834C11"/>
    <w:pPr>
      <w:spacing w:after="0" w:line="240" w:lineRule="auto"/>
    </w:pPr>
    <w:rPr>
      <w:sz w:val="24"/>
      <w:szCs w:val="24"/>
    </w:rPr>
  </w:style>
  <w:style w:type="paragraph" w:customStyle="1" w:styleId="53CBEC86B05743B982815063E6B9043A16">
    <w:name w:val="53CBEC86B05743B982815063E6B9043A16"/>
    <w:rsid w:val="00834C11"/>
    <w:pPr>
      <w:spacing w:after="0" w:line="240" w:lineRule="auto"/>
    </w:pPr>
    <w:rPr>
      <w:sz w:val="24"/>
      <w:szCs w:val="24"/>
    </w:rPr>
  </w:style>
  <w:style w:type="paragraph" w:customStyle="1" w:styleId="60545D44741C431B84D5115231C7F5B416">
    <w:name w:val="60545D44741C431B84D5115231C7F5B416"/>
    <w:rsid w:val="00834C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09F8E-3C8D-4399-924F-46A3D575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Campagnari</dc:creator>
  <cp:lastModifiedBy>Stefano</cp:lastModifiedBy>
  <cp:revision>2</cp:revision>
  <cp:lastPrinted>2016-06-10T10:57:00Z</cp:lastPrinted>
  <dcterms:created xsi:type="dcterms:W3CDTF">2020-05-12T12:31:00Z</dcterms:created>
  <dcterms:modified xsi:type="dcterms:W3CDTF">2020-05-12T12:31:00Z</dcterms:modified>
</cp:coreProperties>
</file>